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61" w:rsidRPr="00256C02" w:rsidRDefault="00297D61">
      <w:pPr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</w:pPr>
      <w:r w:rsidRPr="00256C02">
        <w:rPr>
          <w:rFonts w:ascii="Comic Sans MS" w:hAnsi="Comic Sans MS"/>
          <w:b/>
          <w:sz w:val="24"/>
          <w:szCs w:val="24"/>
          <w:u w:val="single"/>
        </w:rPr>
        <w:t xml:space="preserve">Exercice 1 : trouve un mot de la même </w:t>
      </w:r>
      <w:r w:rsidRPr="00256C02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 xml:space="preserve">famille que le mot proposé. </w:t>
      </w:r>
    </w:p>
    <w:p w:rsidR="00297D61" w:rsidRDefault="00297D61">
      <w:pPr>
        <w:rPr>
          <w:rFonts w:ascii="Comic Sans MS" w:hAnsi="Comic Sans MS"/>
          <w:noProof/>
          <w:sz w:val="24"/>
          <w:szCs w:val="24"/>
          <w:lang w:eastAsia="fr-FR"/>
        </w:rPr>
        <w:sectPr w:rsidR="00297D61" w:rsidSect="00256C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7D61" w:rsidRPr="00256C02" w:rsidRDefault="00297D61">
      <w:pPr>
        <w:rPr>
          <w:rFonts w:ascii="Comic Sans MS" w:hAnsi="Comic Sans MS"/>
          <w:noProof/>
          <w:sz w:val="24"/>
          <w:szCs w:val="24"/>
          <w:lang w:eastAsia="fr-FR"/>
        </w:rPr>
      </w:pPr>
      <w:r w:rsidRPr="00256C02">
        <w:rPr>
          <w:rFonts w:ascii="Comic Sans MS" w:hAnsi="Comic Sans MS"/>
          <w:noProof/>
          <w:sz w:val="24"/>
          <w:szCs w:val="24"/>
          <w:lang w:eastAsia="fr-FR"/>
        </w:rPr>
        <w:t>- peindre ..............................</w:t>
      </w:r>
    </w:p>
    <w:p w:rsidR="00297D61" w:rsidRPr="00256C02" w:rsidRDefault="00297D61">
      <w:pPr>
        <w:rPr>
          <w:rFonts w:ascii="Comic Sans MS" w:hAnsi="Comic Sans MS"/>
          <w:noProof/>
          <w:sz w:val="24"/>
          <w:szCs w:val="24"/>
          <w:lang w:eastAsia="fr-FR"/>
        </w:rPr>
      </w:pPr>
      <w:r w:rsidRPr="00256C02">
        <w:rPr>
          <w:rFonts w:ascii="Comic Sans MS" w:hAnsi="Comic Sans MS"/>
          <w:noProof/>
          <w:sz w:val="24"/>
          <w:szCs w:val="24"/>
          <w:lang w:eastAsia="fr-FR"/>
        </w:rPr>
        <w:t>- heureux :..................................</w:t>
      </w:r>
    </w:p>
    <w:p w:rsidR="00297D61" w:rsidRPr="00256C02" w:rsidRDefault="00297D61">
      <w:pPr>
        <w:rPr>
          <w:rFonts w:ascii="Comic Sans MS" w:hAnsi="Comic Sans MS"/>
          <w:noProof/>
          <w:sz w:val="24"/>
          <w:szCs w:val="24"/>
          <w:lang w:eastAsia="fr-FR"/>
        </w:rPr>
      </w:pPr>
      <w:r w:rsidRPr="00256C02">
        <w:rPr>
          <w:rFonts w:ascii="Comic Sans MS" w:hAnsi="Comic Sans MS"/>
          <w:noProof/>
          <w:sz w:val="24"/>
          <w:szCs w:val="24"/>
          <w:lang w:eastAsia="fr-FR"/>
        </w:rPr>
        <w:t>-la chasse : ...................................</w:t>
      </w:r>
    </w:p>
    <w:p w:rsidR="00297D61" w:rsidRPr="00256C02" w:rsidRDefault="00297D61">
      <w:pPr>
        <w:rPr>
          <w:rFonts w:ascii="Comic Sans MS" w:hAnsi="Comic Sans MS"/>
          <w:noProof/>
          <w:sz w:val="24"/>
          <w:szCs w:val="24"/>
          <w:lang w:eastAsia="fr-FR"/>
        </w:rPr>
      </w:pPr>
      <w:r w:rsidRPr="00256C02">
        <w:rPr>
          <w:rFonts w:ascii="Comic Sans MS" w:hAnsi="Comic Sans MS"/>
          <w:noProof/>
          <w:sz w:val="24"/>
          <w:szCs w:val="24"/>
          <w:lang w:eastAsia="fr-FR"/>
        </w:rPr>
        <w:t>- un écolier : .................................</w:t>
      </w:r>
    </w:p>
    <w:p w:rsidR="00297D61" w:rsidRPr="00256C02" w:rsidRDefault="00297D61">
      <w:pPr>
        <w:rPr>
          <w:rFonts w:ascii="Comic Sans MS" w:hAnsi="Comic Sans MS"/>
          <w:noProof/>
          <w:sz w:val="24"/>
          <w:szCs w:val="24"/>
          <w:lang w:eastAsia="fr-FR"/>
        </w:rPr>
      </w:pPr>
      <w:r w:rsidRPr="00256C02">
        <w:rPr>
          <w:rFonts w:ascii="Comic Sans MS" w:hAnsi="Comic Sans MS"/>
          <w:noProof/>
          <w:sz w:val="24"/>
          <w:szCs w:val="24"/>
          <w:lang w:eastAsia="fr-FR"/>
        </w:rPr>
        <w:t>- la chevelure : .................................</w:t>
      </w:r>
    </w:p>
    <w:p w:rsidR="00297D61" w:rsidRPr="00256C02" w:rsidRDefault="00297D61">
      <w:pPr>
        <w:rPr>
          <w:rFonts w:ascii="Comic Sans MS" w:hAnsi="Comic Sans MS"/>
          <w:noProof/>
          <w:sz w:val="24"/>
          <w:szCs w:val="24"/>
          <w:lang w:eastAsia="fr-FR"/>
        </w:rPr>
      </w:pPr>
      <w:r w:rsidRPr="00256C02">
        <w:rPr>
          <w:rFonts w:ascii="Comic Sans MS" w:hAnsi="Comic Sans MS"/>
          <w:noProof/>
          <w:sz w:val="24"/>
          <w:szCs w:val="24"/>
          <w:lang w:eastAsia="fr-FR"/>
        </w:rPr>
        <w:t>- nager : ..................................................</w:t>
      </w:r>
    </w:p>
    <w:p w:rsidR="00297D61" w:rsidRDefault="00297D61">
      <w:pPr>
        <w:sectPr w:rsidR="00297D61" w:rsidSect="00256C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7D61" w:rsidRPr="00256C02" w:rsidRDefault="00297D61">
      <w:pPr>
        <w:rPr>
          <w:rFonts w:ascii="Comic Sans MS" w:hAnsi="Comic Sans MS"/>
          <w:b/>
          <w:u w:val="single"/>
        </w:rPr>
      </w:pPr>
      <w:r w:rsidRPr="00256C02">
        <w:rPr>
          <w:rFonts w:ascii="Comic Sans MS" w:hAnsi="Comic Sans MS"/>
          <w:b/>
          <w:u w:val="single"/>
        </w:rPr>
        <w:t xml:space="preserve">Exercice2 : </w:t>
      </w:r>
    </w:p>
    <w:p w:rsidR="00297D61" w:rsidRDefault="00297D61"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style="position:absolute;margin-left:0;margin-top:.3pt;width:461.35pt;height:236pt;z-index:-251658240;visibility:visible" wrapcoords="-35 0 -35 21531 21600 21531 21600 0 -35 0">
            <v:imagedata r:id="rId12" o:title="" croptop="12577f" cropbottom="12577f" cropleft="757f" cropright="15722f"/>
            <w10:wrap type="tight"/>
          </v:shape>
        </w:pict>
      </w:r>
    </w:p>
    <w:p w:rsidR="00297D61" w:rsidRDefault="00297D61">
      <w:r>
        <w:rPr>
          <w:noProof/>
          <w:lang w:eastAsia="zh-TW"/>
        </w:rPr>
        <w:pict>
          <v:shape id="Image 1" o:spid="_x0000_s1027" type="#_x0000_t75" style="position:absolute;margin-left:-470.35pt;margin-top:239.55pt;width:461.35pt;height:326pt;z-index:-251657216;visibility:visible" wrapcoords="-35 0 -35 21550 21600 21550 21600 0 -35 0">
            <v:imagedata r:id="rId13" o:title="" croptop="9275f" cropbottom="1679f" cropleft="1118f" cropright="15343f"/>
            <w10:wrap type="tight"/>
          </v:shape>
        </w:pict>
      </w:r>
    </w:p>
    <w:sectPr w:rsidR="00297D61" w:rsidSect="00256C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61" w:rsidRDefault="00297D61" w:rsidP="00474218">
      <w:pPr>
        <w:spacing w:after="0" w:line="240" w:lineRule="auto"/>
      </w:pPr>
      <w:r>
        <w:separator/>
      </w:r>
    </w:p>
  </w:endnote>
  <w:endnote w:type="continuationSeparator" w:id="0">
    <w:p w:rsidR="00297D61" w:rsidRDefault="00297D61" w:rsidP="0047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1" w:rsidRDefault="00297D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1" w:rsidRDefault="00297D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1" w:rsidRDefault="00297D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61" w:rsidRDefault="00297D61" w:rsidP="00474218">
      <w:pPr>
        <w:spacing w:after="0" w:line="240" w:lineRule="auto"/>
      </w:pPr>
      <w:r>
        <w:separator/>
      </w:r>
    </w:p>
  </w:footnote>
  <w:footnote w:type="continuationSeparator" w:id="0">
    <w:p w:rsidR="00297D61" w:rsidRDefault="00297D61" w:rsidP="0047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1" w:rsidRDefault="00297D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1" w:rsidRDefault="00297D61">
    <w:pPr>
      <w:pStyle w:val="Header"/>
    </w:pPr>
    <w:r>
      <w:t>Exercices famille de mots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1" w:rsidRDefault="00297D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18"/>
    <w:rsid w:val="00256C02"/>
    <w:rsid w:val="00297D61"/>
    <w:rsid w:val="004229D6"/>
    <w:rsid w:val="00474218"/>
    <w:rsid w:val="004F52F3"/>
    <w:rsid w:val="007A03F6"/>
    <w:rsid w:val="00AB2FB8"/>
    <w:rsid w:val="00B832F3"/>
    <w:rsid w:val="00BA490E"/>
    <w:rsid w:val="00C43F1A"/>
    <w:rsid w:val="00CE3ED6"/>
    <w:rsid w:val="00F11390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7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21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2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 : trouve un mot de la même famille que le mot proposé</dc:title>
  <dc:subject/>
  <dc:creator>Cyril</dc:creator>
  <cp:keywords/>
  <dc:description/>
  <cp:lastModifiedBy>malard</cp:lastModifiedBy>
  <cp:revision>2</cp:revision>
  <dcterms:created xsi:type="dcterms:W3CDTF">2020-03-29T10:45:00Z</dcterms:created>
  <dcterms:modified xsi:type="dcterms:W3CDTF">2020-03-29T10:45:00Z</dcterms:modified>
</cp:coreProperties>
</file>